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42" w:rsidRDefault="007D3C42" w:rsidP="00C2369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O T O K Ó Ł</w:t>
      </w:r>
    </w:p>
    <w:p w:rsidR="007D3C42" w:rsidRDefault="007D3C42" w:rsidP="00C2369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Walnego  Zebrania  Sprawozdawczo - Wyborczego  </w:t>
      </w:r>
    </w:p>
    <w:p w:rsidR="007D3C42" w:rsidRDefault="007D3C42" w:rsidP="00C2369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Warmińsko – Mazurskiego Związku Szachowego</w:t>
      </w:r>
    </w:p>
    <w:p w:rsidR="007D3C42" w:rsidRPr="00E6051F" w:rsidRDefault="007D3C42" w:rsidP="00C23697">
      <w:pPr>
        <w:pStyle w:val="NoSpacing"/>
        <w:jc w:val="center"/>
        <w:rPr>
          <w:sz w:val="28"/>
          <w:szCs w:val="28"/>
        </w:rPr>
      </w:pPr>
      <w:r w:rsidRPr="00E6051F">
        <w:rPr>
          <w:sz w:val="28"/>
          <w:szCs w:val="28"/>
        </w:rPr>
        <w:t>Olsztyn, 27 – 11 – 2011 r.</w:t>
      </w:r>
    </w:p>
    <w:p w:rsidR="007D3C42" w:rsidRDefault="007D3C42" w:rsidP="00C23697">
      <w:pPr>
        <w:pStyle w:val="NoSpacing"/>
        <w:rPr>
          <w:b/>
          <w:sz w:val="28"/>
          <w:szCs w:val="28"/>
        </w:rPr>
      </w:pPr>
    </w:p>
    <w:p w:rsidR="007D3C42" w:rsidRPr="00301156" w:rsidRDefault="007D3C42" w:rsidP="00022364">
      <w:pPr>
        <w:pStyle w:val="NoSpacing"/>
        <w:jc w:val="center"/>
        <w:rPr>
          <w:sz w:val="24"/>
          <w:szCs w:val="24"/>
        </w:rPr>
      </w:pPr>
      <w:r w:rsidRPr="00301156">
        <w:rPr>
          <w:b/>
          <w:sz w:val="24"/>
          <w:szCs w:val="24"/>
        </w:rPr>
        <w:t xml:space="preserve">Uczestnicy:  </w:t>
      </w:r>
      <w:r w:rsidRPr="00301156">
        <w:rPr>
          <w:sz w:val="24"/>
          <w:szCs w:val="24"/>
        </w:rPr>
        <w:t>Delegaci  klubów w ilości 52 osób wg wcześniej ustalonego klucza,</w:t>
      </w:r>
    </w:p>
    <w:p w:rsidR="007D3C42" w:rsidRPr="00301156" w:rsidRDefault="007D3C42" w:rsidP="00E6051F">
      <w:pPr>
        <w:pStyle w:val="NoSpacing"/>
        <w:jc w:val="center"/>
        <w:rPr>
          <w:sz w:val="24"/>
          <w:szCs w:val="24"/>
        </w:rPr>
      </w:pPr>
      <w:r w:rsidRPr="00301156">
        <w:rPr>
          <w:sz w:val="24"/>
          <w:szCs w:val="24"/>
        </w:rPr>
        <w:t xml:space="preserve">z których obecnych na Zebraniu jest 38 osób wg listy obecności. </w:t>
      </w:r>
    </w:p>
    <w:p w:rsidR="007D3C42" w:rsidRPr="00301156" w:rsidRDefault="007D3C42" w:rsidP="00E6051F">
      <w:pPr>
        <w:pStyle w:val="NoSpacing"/>
        <w:jc w:val="center"/>
        <w:rPr>
          <w:sz w:val="24"/>
          <w:szCs w:val="24"/>
        </w:rPr>
      </w:pPr>
    </w:p>
    <w:p w:rsidR="007D3C42" w:rsidRPr="00301156" w:rsidRDefault="007D3C42" w:rsidP="00C23697">
      <w:pPr>
        <w:pStyle w:val="NoSpacing"/>
        <w:jc w:val="center"/>
        <w:rPr>
          <w:sz w:val="24"/>
          <w:szCs w:val="24"/>
        </w:rPr>
      </w:pPr>
      <w:r w:rsidRPr="00301156">
        <w:rPr>
          <w:b/>
          <w:sz w:val="24"/>
          <w:szCs w:val="24"/>
        </w:rPr>
        <w:t>Otwarcie zebrania:</w:t>
      </w:r>
    </w:p>
    <w:p w:rsidR="007D3C42" w:rsidRPr="00301156" w:rsidRDefault="007D3C42" w:rsidP="00E6051F">
      <w:pPr>
        <w:pStyle w:val="NoSpacing"/>
        <w:rPr>
          <w:sz w:val="24"/>
          <w:szCs w:val="24"/>
        </w:rPr>
      </w:pPr>
      <w:r w:rsidRPr="00301156">
        <w:rPr>
          <w:sz w:val="24"/>
          <w:szCs w:val="24"/>
        </w:rPr>
        <w:t>Delegaci spotkali się na Zebraniu w świetlicy Zespołu Szkół Budowlanych przy ul. Żołnierskiej 15, które  rozpoczęło się dokładnie od godz. 10,oo.</w:t>
      </w:r>
    </w:p>
    <w:p w:rsidR="007D3C42" w:rsidRPr="00301156" w:rsidRDefault="007D3C42" w:rsidP="00E6051F">
      <w:pPr>
        <w:pStyle w:val="NoSpacing"/>
        <w:rPr>
          <w:sz w:val="24"/>
          <w:szCs w:val="24"/>
        </w:rPr>
      </w:pPr>
      <w:r w:rsidRPr="00301156">
        <w:rPr>
          <w:sz w:val="24"/>
          <w:szCs w:val="24"/>
        </w:rPr>
        <w:t>Zebranych  przywitał  dotychczasowy  Prezes  W-MZSzach kol. Grzegorz  Miśta   i  dokonał oficjalnego  otwarcia obrad.</w:t>
      </w:r>
    </w:p>
    <w:p w:rsidR="007D3C42" w:rsidRPr="00301156" w:rsidRDefault="007D3C42" w:rsidP="00E6051F">
      <w:pPr>
        <w:pStyle w:val="NoSpacing"/>
        <w:rPr>
          <w:sz w:val="24"/>
          <w:szCs w:val="24"/>
        </w:rPr>
      </w:pPr>
      <w:r w:rsidRPr="00301156">
        <w:rPr>
          <w:sz w:val="24"/>
          <w:szCs w:val="24"/>
        </w:rPr>
        <w:t>Dokonano także wyboru Protokolanta Zebrania, na którego zaproponowano kol. Tadeusza Sapierzyńskiego – w głosowaniu jawnym dokonano wyboru jednogłośnie, tj. 38 głosów „za”.</w:t>
      </w:r>
    </w:p>
    <w:p w:rsidR="007D3C42" w:rsidRPr="00301156" w:rsidRDefault="007D3C42" w:rsidP="00E6051F">
      <w:pPr>
        <w:pStyle w:val="NoSpacing"/>
        <w:rPr>
          <w:sz w:val="24"/>
          <w:szCs w:val="24"/>
        </w:rPr>
      </w:pPr>
    </w:p>
    <w:p w:rsidR="007D3C42" w:rsidRPr="00301156" w:rsidRDefault="007D3C42" w:rsidP="00860FA8">
      <w:pPr>
        <w:pStyle w:val="NoSpacing"/>
        <w:jc w:val="center"/>
        <w:rPr>
          <w:b/>
          <w:sz w:val="24"/>
          <w:szCs w:val="24"/>
        </w:rPr>
      </w:pPr>
      <w:r w:rsidRPr="00301156">
        <w:rPr>
          <w:b/>
          <w:sz w:val="24"/>
          <w:szCs w:val="24"/>
        </w:rPr>
        <w:t>Wybór Przewodniczącego Zebrania:</w:t>
      </w:r>
    </w:p>
    <w:p w:rsidR="007D3C42" w:rsidRPr="00301156" w:rsidRDefault="007D3C42" w:rsidP="00860FA8">
      <w:pPr>
        <w:pStyle w:val="NoSpacing"/>
        <w:rPr>
          <w:sz w:val="24"/>
          <w:szCs w:val="24"/>
        </w:rPr>
      </w:pPr>
      <w:r w:rsidRPr="00301156">
        <w:rPr>
          <w:sz w:val="24"/>
          <w:szCs w:val="24"/>
        </w:rPr>
        <w:t>Następnie przystąpiono do wyboru Przewodniczącego Zebrania, którego    dokonano w głosowaniu jawnym. Zgłoszono z sali 2-ch kandydatów , którzy otrzymali następującą ilość głosów:</w:t>
      </w:r>
      <w:r>
        <w:rPr>
          <w:sz w:val="24"/>
          <w:szCs w:val="24"/>
        </w:rPr>
        <w:t xml:space="preserve">  </w:t>
      </w:r>
      <w:r w:rsidRPr="00301156">
        <w:rPr>
          <w:sz w:val="24"/>
          <w:szCs w:val="24"/>
        </w:rPr>
        <w:t xml:space="preserve">Zygmunt Raczkowski z Giżycka = 18 ;   Bogdan Jeżak z Olsztyna = 16 ; </w:t>
      </w:r>
      <w:r>
        <w:rPr>
          <w:sz w:val="24"/>
          <w:szCs w:val="24"/>
        </w:rPr>
        <w:t xml:space="preserve">                             </w:t>
      </w:r>
      <w:r w:rsidRPr="00301156">
        <w:rPr>
          <w:sz w:val="24"/>
          <w:szCs w:val="24"/>
        </w:rPr>
        <w:t xml:space="preserve">2–ch delegatów wstrzymało się od głosu. </w:t>
      </w:r>
    </w:p>
    <w:p w:rsidR="007D3C42" w:rsidRPr="00301156" w:rsidRDefault="007D3C42" w:rsidP="00860FA8">
      <w:pPr>
        <w:pStyle w:val="NoSpacing"/>
        <w:rPr>
          <w:sz w:val="24"/>
          <w:szCs w:val="24"/>
        </w:rPr>
      </w:pPr>
      <w:r w:rsidRPr="00301156">
        <w:rPr>
          <w:sz w:val="24"/>
          <w:szCs w:val="24"/>
        </w:rPr>
        <w:t>Na  Przewodniczącego  Zebrania wybrano  kol. Zygmunta  Raczkowskiego.</w:t>
      </w:r>
    </w:p>
    <w:p w:rsidR="007D3C42" w:rsidRPr="00301156" w:rsidRDefault="007D3C42" w:rsidP="00860FA8">
      <w:pPr>
        <w:pStyle w:val="NoSpacing"/>
        <w:rPr>
          <w:sz w:val="24"/>
          <w:szCs w:val="24"/>
        </w:rPr>
      </w:pPr>
    </w:p>
    <w:p w:rsidR="007D3C42" w:rsidRPr="00301156" w:rsidRDefault="007D3C42" w:rsidP="00F22D8B">
      <w:pPr>
        <w:pStyle w:val="NoSpacing"/>
        <w:jc w:val="center"/>
        <w:rPr>
          <w:sz w:val="24"/>
          <w:szCs w:val="24"/>
        </w:rPr>
      </w:pPr>
      <w:r w:rsidRPr="00301156">
        <w:rPr>
          <w:b/>
          <w:sz w:val="24"/>
          <w:szCs w:val="24"/>
        </w:rPr>
        <w:t>Uchwalenie porządku obrad:</w:t>
      </w:r>
    </w:p>
    <w:p w:rsidR="007D3C42" w:rsidRPr="00301156" w:rsidRDefault="007D3C42" w:rsidP="00F22D8B">
      <w:pPr>
        <w:pStyle w:val="NoSpacing"/>
        <w:rPr>
          <w:sz w:val="24"/>
          <w:szCs w:val="24"/>
        </w:rPr>
      </w:pPr>
      <w:r w:rsidRPr="00301156">
        <w:rPr>
          <w:sz w:val="24"/>
          <w:szCs w:val="24"/>
        </w:rPr>
        <w:t>Przewodniczący Zebrania przedstawił w punktach proponowany porządek obrad, który obecni delegaci otrzymali wcześniej w zawiadomieniu o Zebraniu.</w:t>
      </w:r>
    </w:p>
    <w:p w:rsidR="007D3C42" w:rsidRPr="00301156" w:rsidRDefault="007D3C42" w:rsidP="00F22D8B">
      <w:pPr>
        <w:pStyle w:val="NoSpacing"/>
        <w:rPr>
          <w:sz w:val="24"/>
          <w:szCs w:val="24"/>
        </w:rPr>
      </w:pPr>
      <w:r w:rsidRPr="00301156">
        <w:rPr>
          <w:sz w:val="24"/>
          <w:szCs w:val="24"/>
        </w:rPr>
        <w:t>Zgłoszono uzupełnienie listy spraw o wybór protokolanta , zatwierdzenie porządku obrad i</w:t>
      </w:r>
      <w:r>
        <w:rPr>
          <w:sz w:val="24"/>
          <w:szCs w:val="24"/>
        </w:rPr>
        <w:t> o zakończeniu</w:t>
      </w:r>
      <w:r w:rsidRPr="00301156">
        <w:rPr>
          <w:sz w:val="24"/>
          <w:szCs w:val="24"/>
        </w:rPr>
        <w:t xml:space="preserve"> obrad.  Przystąpiono do głosowania nad całością punktów obrad w trybie jawnym - ilość oddanych głosów 38: za = 34 , przeciw = 1 , wstrzymało się = 3.</w:t>
      </w:r>
      <w:r>
        <w:rPr>
          <w:sz w:val="24"/>
          <w:szCs w:val="24"/>
        </w:rPr>
        <w:t xml:space="preserve">                                  </w:t>
      </w:r>
      <w:r w:rsidRPr="00301156">
        <w:rPr>
          <w:sz w:val="24"/>
          <w:szCs w:val="24"/>
        </w:rPr>
        <w:t xml:space="preserve"> Porządek obrad został uchwalony jak niżej.</w:t>
      </w:r>
    </w:p>
    <w:p w:rsidR="007D3C42" w:rsidRPr="00301156" w:rsidRDefault="007D3C42" w:rsidP="00C23697">
      <w:pPr>
        <w:pStyle w:val="NoSpacing"/>
        <w:jc w:val="center"/>
        <w:rPr>
          <w:b/>
          <w:sz w:val="24"/>
          <w:szCs w:val="24"/>
        </w:rPr>
      </w:pPr>
      <w:r w:rsidRPr="00301156">
        <w:rPr>
          <w:b/>
          <w:sz w:val="24"/>
          <w:szCs w:val="24"/>
        </w:rPr>
        <w:t>Porządek  zebrania: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 xml:space="preserve">1)  </w:t>
      </w:r>
      <w:r w:rsidRPr="00301156">
        <w:rPr>
          <w:sz w:val="24"/>
          <w:szCs w:val="24"/>
        </w:rPr>
        <w:t>Otwarcie  Zebrania i wybór Protokolanta.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 xml:space="preserve">2) </w:t>
      </w:r>
      <w:r w:rsidRPr="00301156">
        <w:rPr>
          <w:sz w:val="24"/>
          <w:szCs w:val="24"/>
        </w:rPr>
        <w:t xml:space="preserve"> Wybór Przewodniczącego Zebrania.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>3)</w:t>
      </w:r>
      <w:r w:rsidRPr="00301156">
        <w:rPr>
          <w:sz w:val="24"/>
          <w:szCs w:val="24"/>
        </w:rPr>
        <w:t xml:space="preserve">  Zatwierdzenie porządku Zebrania.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 xml:space="preserve">4) </w:t>
      </w:r>
      <w:r w:rsidRPr="00301156">
        <w:rPr>
          <w:sz w:val="24"/>
          <w:szCs w:val="24"/>
        </w:rPr>
        <w:t xml:space="preserve"> Wybór Komisji:  a) Skrutacyjno – Mandatowej; b) Uchwał i Wniosków.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 xml:space="preserve">5) </w:t>
      </w:r>
      <w:r w:rsidRPr="00301156">
        <w:rPr>
          <w:sz w:val="24"/>
          <w:szCs w:val="24"/>
        </w:rPr>
        <w:t xml:space="preserve"> Informacja Komisji Mandatowej o prawomocności Zebrania.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 xml:space="preserve">6) </w:t>
      </w:r>
      <w:r w:rsidRPr="00301156">
        <w:rPr>
          <w:sz w:val="24"/>
          <w:szCs w:val="24"/>
        </w:rPr>
        <w:t xml:space="preserve"> Podsumowanie rozgrywek drużynowych za rok 2011.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 xml:space="preserve">7) </w:t>
      </w:r>
      <w:r w:rsidRPr="00301156">
        <w:rPr>
          <w:sz w:val="24"/>
          <w:szCs w:val="24"/>
        </w:rPr>
        <w:t xml:space="preserve"> Sprawozdanie z działalności W-MZSzach. za okres 30.11.2009 / 26.11.2011 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 xml:space="preserve">8)  </w:t>
      </w:r>
      <w:r w:rsidRPr="00301156">
        <w:rPr>
          <w:sz w:val="24"/>
          <w:szCs w:val="24"/>
        </w:rPr>
        <w:t>Dyskusja nad sprawozdaniem.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>9)</w:t>
      </w:r>
      <w:r w:rsidRPr="00301156">
        <w:rPr>
          <w:sz w:val="24"/>
          <w:szCs w:val="24"/>
        </w:rPr>
        <w:t xml:space="preserve">  Informacja o planach działania na 2012 rok.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 xml:space="preserve">10) </w:t>
      </w:r>
      <w:r w:rsidRPr="00301156">
        <w:rPr>
          <w:sz w:val="24"/>
          <w:szCs w:val="24"/>
        </w:rPr>
        <w:t>Sprawozdanie</w:t>
      </w:r>
      <w:r w:rsidRPr="00301156">
        <w:rPr>
          <w:b/>
          <w:sz w:val="24"/>
          <w:szCs w:val="24"/>
        </w:rPr>
        <w:t xml:space="preserve"> </w:t>
      </w:r>
      <w:r w:rsidRPr="00301156">
        <w:rPr>
          <w:sz w:val="24"/>
          <w:szCs w:val="24"/>
        </w:rPr>
        <w:t>Komisji Rewizyjnej.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>11)</w:t>
      </w:r>
      <w:r w:rsidRPr="00301156">
        <w:rPr>
          <w:sz w:val="24"/>
          <w:szCs w:val="24"/>
        </w:rPr>
        <w:t xml:space="preserve"> Podjęcie uchwały o udzieleniu absolutorium dla Zarządu.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>12)</w:t>
      </w:r>
      <w:r w:rsidRPr="00301156">
        <w:rPr>
          <w:sz w:val="24"/>
          <w:szCs w:val="24"/>
        </w:rPr>
        <w:t xml:space="preserve"> Wybór Prezesa W-MZSzach.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>13)</w:t>
      </w:r>
      <w:r w:rsidRPr="00301156">
        <w:rPr>
          <w:sz w:val="24"/>
          <w:szCs w:val="24"/>
        </w:rPr>
        <w:t xml:space="preserve"> Wybór Zarządu W-MZSzach.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>14)</w:t>
      </w:r>
      <w:r w:rsidRPr="00301156">
        <w:rPr>
          <w:sz w:val="24"/>
          <w:szCs w:val="24"/>
        </w:rPr>
        <w:t xml:space="preserve"> Wybór Komisji Rewizyjnej.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>15)</w:t>
      </w:r>
      <w:r w:rsidRPr="00301156">
        <w:rPr>
          <w:sz w:val="24"/>
          <w:szCs w:val="24"/>
        </w:rPr>
        <w:t xml:space="preserve"> Wolne wnioski.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>16)</w:t>
      </w:r>
      <w:r w:rsidRPr="00301156">
        <w:rPr>
          <w:sz w:val="24"/>
          <w:szCs w:val="24"/>
        </w:rPr>
        <w:t xml:space="preserve"> Sprawozdanie Komisji Uchwał i Wniosków.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>17)</w:t>
      </w:r>
      <w:r w:rsidRPr="00301156">
        <w:rPr>
          <w:sz w:val="24"/>
          <w:szCs w:val="24"/>
        </w:rPr>
        <w:t xml:space="preserve"> Podjęcie uchwał.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  <w:r w:rsidRPr="00301156">
        <w:rPr>
          <w:b/>
          <w:sz w:val="24"/>
          <w:szCs w:val="24"/>
        </w:rPr>
        <w:t>18)</w:t>
      </w:r>
      <w:r w:rsidRPr="00301156">
        <w:rPr>
          <w:sz w:val="24"/>
          <w:szCs w:val="24"/>
        </w:rPr>
        <w:t xml:space="preserve"> Zakończenie obrad.</w:t>
      </w:r>
    </w:p>
    <w:p w:rsidR="007D3C42" w:rsidRPr="00301156" w:rsidRDefault="007D3C42" w:rsidP="00C23697">
      <w:pPr>
        <w:pStyle w:val="NoSpacing"/>
        <w:rPr>
          <w:sz w:val="24"/>
          <w:szCs w:val="24"/>
        </w:rPr>
      </w:pPr>
    </w:p>
    <w:p w:rsidR="007D3C42" w:rsidRDefault="007D3C42" w:rsidP="00C23697">
      <w:pPr>
        <w:pStyle w:val="NoSpacing"/>
        <w:jc w:val="center"/>
        <w:rPr>
          <w:b/>
          <w:sz w:val="24"/>
          <w:szCs w:val="24"/>
        </w:rPr>
      </w:pPr>
    </w:p>
    <w:p w:rsidR="007D3C42" w:rsidRDefault="007D3C42" w:rsidP="00C23697">
      <w:pPr>
        <w:pStyle w:val="NoSpacing"/>
        <w:jc w:val="center"/>
        <w:rPr>
          <w:b/>
          <w:sz w:val="24"/>
          <w:szCs w:val="24"/>
        </w:rPr>
      </w:pPr>
    </w:p>
    <w:p w:rsidR="007D3C42" w:rsidRDefault="007D3C42" w:rsidP="00C2369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Przebieg obrad</w:t>
      </w:r>
      <w:r w:rsidRPr="00301156">
        <w:rPr>
          <w:b/>
          <w:sz w:val="24"/>
          <w:szCs w:val="24"/>
        </w:rPr>
        <w:t>: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1)</w:t>
      </w:r>
      <w:r>
        <w:rPr>
          <w:sz w:val="24"/>
          <w:szCs w:val="24"/>
        </w:rPr>
        <w:t xml:space="preserve">  Informacja jak wyżej.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2)</w:t>
      </w:r>
      <w:r>
        <w:rPr>
          <w:sz w:val="24"/>
          <w:szCs w:val="24"/>
        </w:rPr>
        <w:t xml:space="preserve">  Informacja jak wyżej.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3)</w:t>
      </w:r>
      <w:r>
        <w:rPr>
          <w:sz w:val="24"/>
          <w:szCs w:val="24"/>
        </w:rPr>
        <w:t xml:space="preserve">  Informacja jak wyżej.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Ad4)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Do Komisji Skrutacyjno – Mandatowej zgłoszono tylko 3-ch kandydatów, którzy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wyrazili na to zgodę tj. Grzegorz Trendowski z Olsztyna, Krzysztof Łyszczyk ze Szczytna,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Feliks Stachowicz z Nowego Miasta Lubawskiego.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Dokonano wyboru w trybie jawnym – ilość oddanych głosów 38 :  za = 38 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W/w kandydaci zostali członkami Komisji a G. Trendowski jej Przewodniczącym.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Do Komisji Uchwał i Wniosków zgłoszono 4-ch kandydatów, z których wyraziło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zgodę tylko 3-ch, tj. Andrzej Gula ze Szczytna, Alfred Sobolewski ze Szczytna, Bogdan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Siwoń z Elbląga  (Jerzy Stempka z Olsztyna nie wyraził zgody).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Dokonano wyboru w trybie jawnym – ilość oddanych głosów 37 :  za = 33, wstrzymu –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jący się = 4.  W/w kandydaci zostali członkami Komisji a A. Gula jej Przewodniczącym.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5)</w:t>
      </w:r>
      <w:r>
        <w:rPr>
          <w:sz w:val="24"/>
          <w:szCs w:val="24"/>
        </w:rPr>
        <w:t xml:space="preserve">  Po sprawdzeniu dokumentów i zapoznaniu się z odpowiednimi przepisami Statutu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Komisja stwierdziła, że Zebranie jest prawomocne do podejmowania wszelkich decyzji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i uchwał a ważność wyboru odbywa się przy udziale minimum 50 % delegatów z liczby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52 tj. 26 przy uzyskaniu minimum 50 % głosów „za”  tj. 13 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Ad 6)  </w:t>
      </w:r>
      <w:r>
        <w:rPr>
          <w:sz w:val="24"/>
          <w:szCs w:val="24"/>
        </w:rPr>
        <w:t xml:space="preserve">Prezes G. Miśta i Sekretarz B. Jeżak ocenili rozgrywki drużynowe jako bardziej niż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skromne, bowiem startowało tylko po 2 drużyny – w seniorach 1. „Smolbud” Giżycko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przed 2. „Czarni” Olecko ;  natomiast w juniorach 1. „Trzydziestka” Olsztyn przed 2.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„Ostródzianka” Ostróda. Nie przyniosły także pożądanych efektów pomysły w rodzaju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„amatorskim” z okrojonymi uprawnieniami dla klubów i drużyn.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7)</w:t>
      </w:r>
      <w:r>
        <w:rPr>
          <w:sz w:val="24"/>
          <w:szCs w:val="24"/>
        </w:rPr>
        <w:t xml:space="preserve">  Sprawozdanie złożył Prezes G. Miśta podkreślając następujące zagadnienia: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a) Organizacyjne Zarządu – zebrania odbywały się regularnie 5 – 6 w roku w miarę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potrzeb a aktywni byli wszyscy członkowie;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b) Sprawy finansowe – mimo skromnych funduszy gospodarka nimi była prawidłowa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bez tzw afer , a Związek nie popadał w długi dzięki troskliwej opiece i wymagającym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rozliczeniom prowadzonym przez Sekretarza/Skarbnika Bogdana Jeżaka.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Sprawozdanie złożone do KRS sporządzono bez błędów i jest do wglądu;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b) Szkolenia młodzieży – to główna troska Zarządu poprzez szkolenia i zgrupowania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kadry wojewódzkiej oraz dofinansowaniom w miarę posiadanych funduszy, dzięki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m.in. którym nasza młodzież mogła startować w najważniejszych imprezach, chociaż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jak na razie bez spektakularnych sukcesów. A najważniejsze to zachować ciągłość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działań które sprawdziły się w praktyce i nie zrażać się chwilowymi niepowodzeniami.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I na tym polu wyrazy uznania należą się B. Jeżakowi, którego zaangażowanie i prowa -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dzenie spraw młodzieżowych jest powszechnie znane, w tym także jako organizatora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wojewódzkiej Ligi Szkolnej;  Na wyróżnienie zasługuje praca organizacyjna  Cezarego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Zarębskiego, który zainicjował w województwie rozgrywki przedszkolaków;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c) Rozgrywki – mimo kłopotów ilościowych starano się wyłaniać w rywalizacji klubo –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wych mistrzów województwa, utrzymano Festiwale ogólnopolskie w Ostródzie i Kę –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trzynie, rozgrywki GP w grze aktywnej także utrzymują swoją rangę, zainicjowano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turnieje weteranów 60+ (F. Stachowicz), drużyna Ostródy uczestniczy w lidze ogólno –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polskiej, reprezentacja niewidomych jest medalistą mistrzostw polski. . Powstał nowy  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klub w Węgorzewie, chociaż zbyt dużo innych nie przejawia aktywności. To znaczy, że 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szachy  w województwie liczą się, chociaż mogłoby być lepiej;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d) Wizerunek – Związek liczy się w Federacji i Urzędzie Marszałkowskim (wyróżnienie),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strona internetowa prowadzona jest na bieżąco chociaż wiele można poprawić, 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Gazeta Olsztyńska regularnie przekazuje wyniki z rozgrywek.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8)</w:t>
      </w:r>
      <w:r>
        <w:rPr>
          <w:sz w:val="24"/>
          <w:szCs w:val="24"/>
        </w:rPr>
        <w:t xml:space="preserve">  Sprawozdanie Prezesa spowodowało ożywioną wymianę zdań i wniosków, które 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trwało praktycznie z przerwami aż do zakończenia wyborów, oto najważniejsze tezy: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H. Gudojć – sprawozdanie krótkie ale smutne, pieniądze na juniorów powinny iść za 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zawodnikiem do klubów bo to one głównie szkolą, plan szkolenia powinien być 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opracowany na wiele lat przez tzw. koordynatora;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B. Jeżak – finansowanie indywidualne jest nierealne bo niezgodne z przepisami o 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dotowaniu szkolenia, którym może być dodatkowo także udział w turnieju;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R. Borawski – można szkolić przez Internet, mają takie doświadczenia, jest niezłe;</w:t>
      </w:r>
    </w:p>
    <w:p w:rsidR="007D3C42" w:rsidRDefault="007D3C42" w:rsidP="00C06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M. Kruklis – 3 tys na szkolenia to za mało i starać się o więcej, wydawać na tych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którzy będą w przyszłości punktować;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C. Zarębski – kadra to nie tylko 2-3 zawodników tylko szersza grupa bo zrobi się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dziura pokoleniowa, w Działdowie uruchomił zajęcia obowiązkowe dla klas 1-3,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reaktywować rozgrywki drużynowe dojazdowe ze składem na samochód;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A. Sobolewski – założył klub SKS w szkole i ma 82 zawodników, postarać się o status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OPP i mogą być wpływy z odpisów, trzeba więcej wymagać od siebie i nie czekać;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A. Gula – wyjaśnił że prawo jest bardziej precyzyjne w sprawie OPP i koszt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prowadzenia nie jest taki duży więc wnosi pod rozwagę   taką decyzję;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R. Malczyk -  wytłumaczył stanowisko Gudojcia, model był kiedyś lepszy bo opierał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się na rywalizacji w klubach ze starszymi, dlaczego wyniki w lidze szkolnej nie są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premiowane udziałem w kadrze, zrezygnować ze szkolenia kadry; 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F. Stachowicz – za mało informacji na stronie internetowej (przykład z kujawskiego)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korzysta z odpisów na OPP we współpracy z PCK, rozgrywki drużynowe robić jak w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kujawskim, dyskusja trwa z braku większej informacji nt. przepisów;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W. Żygadło – Dlaczego nie ma klubu w każdym powiecie, organizują turnieje pod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patronatem osób publicznych, nawiązać kontakt z kuratorem aby stworzyć możliwość 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stopniowego wprowadzenia szachów do szkół, finanse zbiera się systemem „kolędy”;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J. Daliga – przedstawił swoje osiągnięcia przy organizacji szkolenia i imprez w szkole,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wszystko trzeba „wychodzić” a wyniki pokażą się;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M. Orłowski – sytuacja w kraju spowoduje zmniejszenie dotacji co przełoży się na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pracę  w terenie, potrzebna większa pomoc formalna ze Związku, minimalny udział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własnych  zawodników w swoich turniejach, wykorzystywać formę wolontariatu do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działań klubu i organizacji imprez;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G. Trendowski – za mało i za krótko jest informacji na stronie internetowej Związku bo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zaraz są ukrywane nawet gdy są ważne;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W. Bugajski – trzeba więcej robić turniejów 1 – dniowych aby były tanie;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# B. Siwoń – nie trzeba życzyć awansu ligowego piłkarzom bo wszyscy na tym cierpią,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mają blisko do pomorskiego więc tam częściej grają w wekendy, organizują też dużo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własnych turniejów, ograniczyć nagrody w finale GP, zorganizować indywidualne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mistrzostwa województwa systemem dojazdowym w wekendy, za duże są opłaty za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klasyfikacje dla juniorów.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9)</w:t>
      </w:r>
      <w:r>
        <w:rPr>
          <w:sz w:val="24"/>
          <w:szCs w:val="24"/>
        </w:rPr>
        <w:t xml:space="preserve">  B. Jeżak poinformował że wystąpił do PZSzach o organizację „Wakacji z szachami” na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2012 r co wstępnie zostało zaakceptowane – do ujęcia w planie W-MZSzach na 2012 r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W pozostałych sprawach pozostawiono decyzję nowemu Zarządowi, natomiast za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podstawę do realizacji wskazano na utrzymanie dotychczasowych planów z 2011 r oraz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dokooptować te które będą wynikać z podjętych uchwał.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10)</w:t>
      </w:r>
      <w:r>
        <w:rPr>
          <w:sz w:val="24"/>
          <w:szCs w:val="24"/>
        </w:rPr>
        <w:t xml:space="preserve">  Dotychczasowy Przewodniczący Komisji Rewizyjnej Grzegorz  Plichta            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przedstawił  sprawozdanie, w którym nie stwierdzono uchybień w działalności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organów  statutowych W-MZSzach  oraz potwierdzono prowadzenie prawidłowej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polityki  finansowej.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Sformułowano wniosek o udzielenie absolutorium ustępującemu Zarządowi.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Pismo w załączeniu.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Ad. 11)</w:t>
      </w:r>
      <w:r>
        <w:rPr>
          <w:sz w:val="24"/>
          <w:szCs w:val="24"/>
        </w:rPr>
        <w:t xml:space="preserve">  W związku z wnioskiem Komisji Rewizyjnej przystąpiono do głosowania nad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udzieleniem absolutorium wobec ustępującego Zarządu i Prezesa.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Dokonano głosowania w trybie jawnym – oddano 38 głosów :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za = 37 , przeciw = 0 , wstrzymało się = 1.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Delegaci udzielili absolutorium ustępującemu Zarządowi i Prezesowi.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Ad 12)  </w:t>
      </w:r>
      <w:r>
        <w:rPr>
          <w:sz w:val="24"/>
          <w:szCs w:val="24"/>
        </w:rPr>
        <w:t>#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Przystąpiono do wyborów na Prezesa W-MZSzach na lata 2011 – 2013.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Zgłoszono dwie kandydatury: B. Jeżak zgłosił Jerzego Daligę z Olsztyna  a  F. Stachowicz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zgłosił Grzegorza Miśtę z Ostródy, przedstawiając ich krótkie uzasadnienie ( każde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pozytywnie) – obydwaj kandydaci wyrazili zgodę.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Wobec braku innych chętnych zamknięto listę zgłoszeń (za=37, przeciw=0, wstrz=1).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# Kandydaci przedstawili swoje zamierzenia na działanie :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G. Miśta – podkreślił że działa w Zarządzie od 1988 roku, jako Prezes udało mu się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przeprowadzić Związek przez trudne lata przemian społ-polit  oraz ciągły brak środków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co nie zmieniło się do dzisiaj więc ma doświadczenie, nadal chciałby patronować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szkoleniu młodzieży ale kładzie nacisk na współdziałanie z działaczami klubowymi,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zgłoszone teraz pomysły warto wykorzystać, stara się bezstronnie oceniać działalność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klubów i działaczy także przy podziale funduszy, podkreślił swoją znajomość języków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obcych co jest atutem, wychował syna Aleksandra na arcymistrza 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J. Daliga – nacisk położy na zajęcia z młodzieżą i współpracę z rodzicami, widzi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konieczność organizowania międzypowiatowych turniejów klasyfikacyjnych aby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organizatorem mógł być każdy z klubów, akceptuje organizację turniejów GP bo to jest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dobre, zainteresuje seniorów aby wzięli pod opiekę 1-2 juniorów, postara się ściśle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współdziałać z nowym Zarządem nad wprowadzeniem nowych pomysłów.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# Głosowanie odbyło się w trybie tajnym – głosowało 38 delegatów :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Kandydaci uzyskali następującą ilość głosów :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Jerzy  Daliga = 20 ,  Grzegorz Miśta = 18 ;  Innych  głosów nie było ( wszystkie „za” ).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Nowym Prezesem W-MZSzach został wybrany Jerzy Daliga.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Protokół w załączeniu.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13)</w:t>
      </w:r>
      <w:r>
        <w:rPr>
          <w:sz w:val="24"/>
          <w:szCs w:val="24"/>
        </w:rPr>
        <w:t xml:space="preserve">  Przystąpiono do wyboru członków Zarządu W-MZSzach na lata 2011 – 2013.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Na wniosek nowego Prezesa zatwierdzono 6 – osobowy skład nowego Zarządu +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Prezes w głosowaniu jawnym – głosowało 38 delegatów : za = 37, przeciw = 0 ,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wstrzymało się = 1.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Zgłoszono 12 osób z których dwoje nie wyraziło zgody (H. Gudojć i T. Rak).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W głosowaniu tajnym oddano 38 głosów na n/w kandydatów, którzy wyrazili zgodę na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wybór i otrzymali następującą ilość głosów :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Borawski Ryszard = 18 ,  Gula Andrzej = 29 ,  Hennig Tadeusz = 18 ,  Jeżak Bogdan = 25 ,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Kruklis Mirosław = 30 ,  Malczyk Radosław = 20 ,  Miśta Grzegorz = 24 ,  Orłowski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Mirosław = 26 ,  Siwoń Bogdan = 13 ,  Zrębski Cezary = 18 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Na członków Zarządu W-MZSzach wybrani zostali :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Gula Andrzej ze Szczytna ,  Jeżak Bogdan z Olsztyna ,  Kruklis Mirosław z Kętrzyna ,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Malczyk Radosław z Olsztyna , Miśta Grzegorz z Ostródy , Orłowski Mirosław z Ostródy.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Protokół w załączeniu.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14)</w:t>
      </w:r>
      <w:r>
        <w:rPr>
          <w:sz w:val="24"/>
          <w:szCs w:val="24"/>
        </w:rPr>
        <w:t xml:space="preserve">  Przystąpiono do wyboru członków Komisji Rewizyjnej W-MZSzach na lata 2011 – 2013.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Ustalono że Komisja będzie się składać z 3 – ch członków – głosowało w trybie jawnym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32 delegatów :  za = 27 , przeciw 4 , wstrzymało się = 1 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Zgłoszono 4 – ch kandydatów, którzy wyrazili zgodę na wybór i w głosowaniu tajnym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uzyskali następującą ilość głosów ( oddano 36 głosów ):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Plichta Grzegorz = 31 , Rak Tomasz = 29 , Sapierzyński Tadeusz = 31 , Siwoń Bogdan = 16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Na członków Komisji Rewizyjnej wybrani zostali : Plichta Grzegorz z Mrągowa , Rak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Tomasz ze Stawigudy, Sapierzyński Tadeusz z Kętrzyna.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Przewodniczącym Komisji został Plichta Grzegorz.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Protokół w załączeniu.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15)</w:t>
      </w:r>
      <w:r>
        <w:rPr>
          <w:sz w:val="24"/>
          <w:szCs w:val="24"/>
        </w:rPr>
        <w:t xml:space="preserve">  W wolnych wnioskach uchwalono upoważnienie dla Zarządu W-MZSzach do wyboru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każdorazowo delegatów na Zebrania PZSzach , Federacji Sportu i innych organizacji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statutowych i pozarządowych.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Decyzję podjęto w głosowaniu jawnym, głosowało 29 delegatów : za = 26 , przeciw = 0 ,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wstrzymało się = 3 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Innych wniosków nie było.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 16)</w:t>
      </w:r>
      <w:r>
        <w:rPr>
          <w:sz w:val="24"/>
          <w:szCs w:val="24"/>
        </w:rPr>
        <w:t xml:space="preserve"> Komisja Uchwał i Wniosków poinformowała, że przyjęła do rozpatrzenia nie tylko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wnioski i propozycje padające z sali ale także zgłaszane bezpośrednio indywidualnie i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zaprezentowała ich ramową treść  w ilości 15, z czego po weryfikacji przez zebranych,  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do głosowania Komisja została zobowiązana przedstawić 10 z nich.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Ad 17)  </w:t>
      </w:r>
      <w:r>
        <w:rPr>
          <w:sz w:val="24"/>
          <w:szCs w:val="24"/>
        </w:rPr>
        <w:t xml:space="preserve">Przystąpiono do zatwierdzania uchwał w poniższych sprawach przedstawionych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(tutaj skrótowo)  kolejno  przez Komisję Uchwał i Wniosków w głosowaniu jawnym.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1) Wybrać szkoleniowca do opracowania wieloletniego planu szkolenia młodzieży.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Głosowało 38 : za = 32 , przeciw = 0 , wstrzymało się = 6 .  Uchwalono.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2) Opracować zmianę punktacji osiągnięć do kadry juniorów.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Głosowało 37 : za = 32 , przeciw = 0 , wstrzymało się = 5 .  Uchwalono.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3) Uzyskanie przez W-MZSzach statusu OPP.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Głosowało 38 : za = 26 , przeciw = 2 , wstrzymało się = 10 . Uchwalono.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4) Umieścić wzory pism do OPP na stronie internetowej W-MZSzach.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Głosowało 35 : za = 23 , przeciw = 1 , wstrzymało się = 11 . Uchwalono.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5) Zwiększyć wsparcie w organizacji turniejów 1-2 dniowych.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Głosowało 34 : za = 30 , przeciw = 4 , wstrzymało się = 0 .  Uchwalono.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6) Zorganizować indywidualne mistrzostwa województwa kobiet i mężczyzn 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Głosowało 33 : za = 24 , przeciw = 2 , wstrzymało się = 7 .  Uchwalono.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7) Rozpatrzyć dofinansowanie mistrzostw weteranów (55+).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Głosowało 30 : za = 25 , przeciw = 2 , wstrzymało się = 3 .  Uchwalono.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8) Umieszczać zapisy partii z imprez regionalnych na stronie W-MZSzach.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Głosowało 31 : za = 26 , przeciw = 2 , wstrzymało się = 3 . Uchwalono.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9) Wprowadzić możliwość szkolenia młodzieży przez Internet.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Głosowało 32 :  za = 25 , przeciw 3 , wstrzymało się = 4 . Uchwalono.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10) Podjąć starania organizacyjne o przeprowadzenie na terenie województwa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Olimpiady gier umysłowych od roku 2014.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Głosowało 28 : za = 25 , przeciw = 1 , wstrzymało się = 2 . Uchwalono.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Szczegółowy spis uchwał jest opracowany przez Komisję w osobnym protokole.</w:t>
      </w:r>
    </w:p>
    <w:p w:rsidR="007D3C42" w:rsidRDefault="007D3C42" w:rsidP="00301156">
      <w:pPr>
        <w:pStyle w:val="NoSpacing"/>
        <w:rPr>
          <w:sz w:val="24"/>
          <w:szCs w:val="24"/>
        </w:rPr>
      </w:pP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Ad 18) </w:t>
      </w:r>
      <w:r>
        <w:rPr>
          <w:sz w:val="24"/>
          <w:szCs w:val="24"/>
        </w:rPr>
        <w:t xml:space="preserve">  Wobec wyczerpania listy spraw i braku innych wniosków Przewodniczący zakończył </w:t>
      </w:r>
    </w:p>
    <w:p w:rsidR="007D3C42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Walne Zebranie Sprawozdawczo – Wyborcze W-MZSzach w 2011 roku.</w:t>
      </w:r>
    </w:p>
    <w:p w:rsidR="007D3C42" w:rsidRDefault="007D3C42" w:rsidP="001A5E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Protokół zawiera 5 stron.</w:t>
      </w:r>
    </w:p>
    <w:p w:rsidR="007D3C42" w:rsidRDefault="007D3C42" w:rsidP="001A5E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7D3C42" w:rsidRDefault="007D3C42" w:rsidP="001A5EBC">
      <w:pPr>
        <w:pStyle w:val="NoSpacing"/>
        <w:jc w:val="center"/>
        <w:rPr>
          <w:sz w:val="24"/>
          <w:szCs w:val="24"/>
        </w:rPr>
      </w:pPr>
    </w:p>
    <w:p w:rsidR="007D3C42" w:rsidRPr="00C4446F" w:rsidRDefault="007D3C42" w:rsidP="001A5EBC">
      <w:pPr>
        <w:pStyle w:val="NoSpacing"/>
        <w:rPr>
          <w:sz w:val="24"/>
          <w:szCs w:val="24"/>
        </w:rPr>
      </w:pPr>
      <w:r w:rsidRPr="001A5EBC">
        <w:rPr>
          <w:b/>
          <w:sz w:val="24"/>
          <w:szCs w:val="24"/>
        </w:rPr>
        <w:t>Protokolant:</w:t>
      </w:r>
      <w:r>
        <w:rPr>
          <w:sz w:val="24"/>
          <w:szCs w:val="24"/>
        </w:rPr>
        <w:t xml:space="preserve"> Tadeusz Sapierzyński                                   </w:t>
      </w:r>
      <w:r w:rsidRPr="001A5EBC">
        <w:rPr>
          <w:b/>
          <w:sz w:val="24"/>
          <w:szCs w:val="24"/>
        </w:rPr>
        <w:t>Przewodniczący:</w:t>
      </w:r>
      <w:r>
        <w:rPr>
          <w:sz w:val="24"/>
          <w:szCs w:val="24"/>
        </w:rPr>
        <w:t xml:space="preserve"> Zygmunt Raczkowski</w:t>
      </w:r>
    </w:p>
    <w:p w:rsidR="007D3C42" w:rsidRPr="009547AC" w:rsidRDefault="007D3C42" w:rsidP="003011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D3C42" w:rsidRPr="00301156" w:rsidRDefault="007D3C42" w:rsidP="00C23697">
      <w:pPr>
        <w:pStyle w:val="NoSpacing"/>
        <w:jc w:val="center"/>
        <w:rPr>
          <w:b/>
          <w:sz w:val="24"/>
          <w:szCs w:val="24"/>
        </w:rPr>
      </w:pPr>
    </w:p>
    <w:p w:rsidR="007D3C42" w:rsidRPr="00301156" w:rsidRDefault="007D3C42">
      <w:pPr>
        <w:rPr>
          <w:sz w:val="24"/>
          <w:szCs w:val="24"/>
        </w:rPr>
      </w:pPr>
    </w:p>
    <w:sectPr w:rsidR="007D3C42" w:rsidRPr="00301156" w:rsidSect="007971AE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697"/>
    <w:rsid w:val="00022364"/>
    <w:rsid w:val="000E0C9B"/>
    <w:rsid w:val="001507B1"/>
    <w:rsid w:val="00151B6D"/>
    <w:rsid w:val="001A5EBC"/>
    <w:rsid w:val="001C1295"/>
    <w:rsid w:val="001C3EED"/>
    <w:rsid w:val="001F5F48"/>
    <w:rsid w:val="002453AA"/>
    <w:rsid w:val="00294AB5"/>
    <w:rsid w:val="002B0DE6"/>
    <w:rsid w:val="00301156"/>
    <w:rsid w:val="003D7F3C"/>
    <w:rsid w:val="00445339"/>
    <w:rsid w:val="0053639E"/>
    <w:rsid w:val="00546F14"/>
    <w:rsid w:val="005B3F98"/>
    <w:rsid w:val="005B3FE8"/>
    <w:rsid w:val="00662A44"/>
    <w:rsid w:val="0066513C"/>
    <w:rsid w:val="006A658C"/>
    <w:rsid w:val="006B311B"/>
    <w:rsid w:val="00723F37"/>
    <w:rsid w:val="007971AE"/>
    <w:rsid w:val="007D3C42"/>
    <w:rsid w:val="007D6166"/>
    <w:rsid w:val="007F564D"/>
    <w:rsid w:val="00860FA8"/>
    <w:rsid w:val="00902E1C"/>
    <w:rsid w:val="009547AC"/>
    <w:rsid w:val="00A022D1"/>
    <w:rsid w:val="00A02523"/>
    <w:rsid w:val="00B26E96"/>
    <w:rsid w:val="00B7041E"/>
    <w:rsid w:val="00BB7F92"/>
    <w:rsid w:val="00BE25DF"/>
    <w:rsid w:val="00C06D94"/>
    <w:rsid w:val="00C23697"/>
    <w:rsid w:val="00C4446F"/>
    <w:rsid w:val="00C7126B"/>
    <w:rsid w:val="00CA0CFA"/>
    <w:rsid w:val="00D46510"/>
    <w:rsid w:val="00D47170"/>
    <w:rsid w:val="00D7247D"/>
    <w:rsid w:val="00DC0639"/>
    <w:rsid w:val="00DD4379"/>
    <w:rsid w:val="00E23EE4"/>
    <w:rsid w:val="00E6051F"/>
    <w:rsid w:val="00EB2E90"/>
    <w:rsid w:val="00ED37BF"/>
    <w:rsid w:val="00EE60F5"/>
    <w:rsid w:val="00F0639D"/>
    <w:rsid w:val="00F1246C"/>
    <w:rsid w:val="00F22D8B"/>
    <w:rsid w:val="00F37EE0"/>
    <w:rsid w:val="00F80FBC"/>
    <w:rsid w:val="00F87E68"/>
    <w:rsid w:val="00F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369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2610</Words>
  <Characters>15664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Tadeusz Sapierzyński</dc:creator>
  <cp:keywords/>
  <dc:description/>
  <cp:lastModifiedBy>FS</cp:lastModifiedBy>
  <cp:revision>2</cp:revision>
  <dcterms:created xsi:type="dcterms:W3CDTF">2011-12-04T14:50:00Z</dcterms:created>
  <dcterms:modified xsi:type="dcterms:W3CDTF">2011-12-04T14:50:00Z</dcterms:modified>
</cp:coreProperties>
</file>