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3A" w:rsidRPr="003F104D" w:rsidRDefault="00660F3A" w:rsidP="00F96EF0">
      <w:pPr>
        <w:pStyle w:val="NormalWeb"/>
        <w:jc w:val="center"/>
        <w:rPr>
          <w:b/>
          <w:bCs/>
          <w:sz w:val="27"/>
          <w:szCs w:val="27"/>
        </w:rPr>
      </w:pPr>
      <w:r w:rsidRPr="003F104D">
        <w:rPr>
          <w:b/>
          <w:bCs/>
          <w:sz w:val="27"/>
          <w:szCs w:val="27"/>
        </w:rPr>
        <w:t>Informacja</w:t>
      </w:r>
      <w:r>
        <w:rPr>
          <w:b/>
          <w:bCs/>
          <w:sz w:val="27"/>
          <w:szCs w:val="27"/>
        </w:rPr>
        <w:t xml:space="preserve">  dofinansowanie  MPJ</w:t>
      </w:r>
    </w:p>
    <w:p w:rsidR="00660F3A" w:rsidRDefault="00660F3A" w:rsidP="00F96EF0">
      <w:pPr>
        <w:pStyle w:val="NormalWeb"/>
        <w:spacing w:before="0" w:beforeAutospacing="0" w:after="0" w:afterAutospacing="0" w:line="360" w:lineRule="auto"/>
        <w:jc w:val="both"/>
      </w:pPr>
      <w:r w:rsidRPr="00F96EF0">
        <w:t xml:space="preserve">W  związku z  zaistniałymi  okolicznościami  </w:t>
      </w:r>
      <w:r>
        <w:t xml:space="preserve">związanymi  z  dofinansowaniem  wyjazdu  na  MPJ  w  Jastrzębiej  Górze i  MPM  w  Karpaczu, kwota  dofinansowania  zostaje  podniesiona  z  1600 zł   do  2500 zł. </w:t>
      </w:r>
    </w:p>
    <w:p w:rsidR="00660F3A" w:rsidRDefault="00660F3A" w:rsidP="00F96EF0">
      <w:pPr>
        <w:pStyle w:val="NormalWeb"/>
        <w:spacing w:before="0" w:beforeAutospacing="0" w:after="0" w:afterAutospacing="0" w:line="360" w:lineRule="auto"/>
        <w:jc w:val="both"/>
      </w:pPr>
      <w:r>
        <w:t xml:space="preserve">Zmienia  się  natomiast  forma  podziału  środków  z  podziału  każdemu  po  równo na  podział  bardziej  motywacyjny  uwzględniający  aktywność  juniora  wyrażony  ilością  uzyskanych  punktów wg.  klasyfikacji  juniorów  stan  na  5.01.2018r. Co  było  również  podnoszone  przez  działaczy . </w:t>
      </w:r>
    </w:p>
    <w:p w:rsidR="00660F3A" w:rsidRDefault="00660F3A" w:rsidP="00F96EF0">
      <w:pPr>
        <w:pStyle w:val="NormalWeb"/>
        <w:spacing w:before="0" w:beforeAutospacing="0" w:after="0" w:afterAutospacing="0" w:line="360" w:lineRule="auto"/>
        <w:jc w:val="both"/>
      </w:pPr>
    </w:p>
    <w:p w:rsidR="00660F3A" w:rsidRPr="00F96EF0" w:rsidRDefault="00660F3A" w:rsidP="00F96EF0">
      <w:pPr>
        <w:pStyle w:val="NormalWeb"/>
        <w:spacing w:before="0" w:beforeAutospacing="0" w:after="0" w:afterAutospacing="0" w:line="360" w:lineRule="auto"/>
        <w:jc w:val="both"/>
      </w:pPr>
      <w:r>
        <w:t xml:space="preserve">W  związku  z powyższym  dofinansowanie  Juniorów  prezentuje  poniższa  tabela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660F3A" w:rsidRPr="00EC4E3D">
        <w:tc>
          <w:tcPr>
            <w:tcW w:w="3020" w:type="dxa"/>
          </w:tcPr>
          <w:p w:rsidR="00660F3A" w:rsidRPr="00EC4E3D" w:rsidRDefault="00660F3A" w:rsidP="00F96EF0">
            <w:pPr>
              <w:pStyle w:val="NormalWeb"/>
              <w:rPr>
                <w:sz w:val="27"/>
                <w:szCs w:val="27"/>
              </w:rPr>
            </w:pPr>
            <w:r w:rsidRPr="00EC4E3D">
              <w:rPr>
                <w:sz w:val="27"/>
                <w:szCs w:val="27"/>
              </w:rPr>
              <w:t xml:space="preserve">Nazwisko  i  imię  </w:t>
            </w:r>
          </w:p>
        </w:tc>
        <w:tc>
          <w:tcPr>
            <w:tcW w:w="3021" w:type="dxa"/>
          </w:tcPr>
          <w:p w:rsidR="00660F3A" w:rsidRPr="00EC4E3D" w:rsidRDefault="00660F3A" w:rsidP="00F96EF0">
            <w:pPr>
              <w:pStyle w:val="NormalWeb"/>
              <w:rPr>
                <w:sz w:val="27"/>
                <w:szCs w:val="27"/>
              </w:rPr>
            </w:pPr>
            <w:r w:rsidRPr="00EC4E3D">
              <w:rPr>
                <w:sz w:val="27"/>
                <w:szCs w:val="27"/>
              </w:rPr>
              <w:t xml:space="preserve">Punkty  </w:t>
            </w:r>
          </w:p>
        </w:tc>
        <w:tc>
          <w:tcPr>
            <w:tcW w:w="3021" w:type="dxa"/>
          </w:tcPr>
          <w:p w:rsidR="00660F3A" w:rsidRPr="00EC4E3D" w:rsidRDefault="00660F3A" w:rsidP="00F96EF0">
            <w:pPr>
              <w:pStyle w:val="NormalWeb"/>
              <w:rPr>
                <w:sz w:val="27"/>
                <w:szCs w:val="27"/>
              </w:rPr>
            </w:pPr>
            <w:r w:rsidRPr="00EC4E3D">
              <w:rPr>
                <w:sz w:val="27"/>
                <w:szCs w:val="27"/>
              </w:rPr>
              <w:t xml:space="preserve">Dofinansowanie  </w:t>
            </w:r>
          </w:p>
        </w:tc>
      </w:tr>
      <w:tr w:rsidR="00660F3A" w:rsidRPr="00EC4E3D">
        <w:tc>
          <w:tcPr>
            <w:tcW w:w="3020" w:type="dxa"/>
          </w:tcPr>
          <w:p w:rsidR="00660F3A" w:rsidRPr="00EC4E3D" w:rsidRDefault="00660F3A" w:rsidP="00F96EF0">
            <w:pPr>
              <w:pStyle w:val="NormalWeb"/>
              <w:rPr>
                <w:sz w:val="27"/>
                <w:szCs w:val="27"/>
              </w:rPr>
            </w:pPr>
            <w:r w:rsidRPr="00EC4E3D">
              <w:rPr>
                <w:sz w:val="27"/>
                <w:szCs w:val="27"/>
              </w:rPr>
              <w:t>Hrymowicz   Artur</w:t>
            </w:r>
          </w:p>
          <w:p w:rsidR="00660F3A" w:rsidRDefault="00660F3A" w:rsidP="00F96EF0">
            <w:pPr>
              <w:pStyle w:val="NormalWeb"/>
            </w:pPr>
            <w:r w:rsidRPr="00EC4E3D">
              <w:rPr>
                <w:sz w:val="27"/>
                <w:szCs w:val="27"/>
              </w:rPr>
              <w:t xml:space="preserve">Daliga   Anita  </w:t>
            </w:r>
          </w:p>
          <w:p w:rsidR="00660F3A" w:rsidRDefault="00660F3A" w:rsidP="00F96EF0">
            <w:pPr>
              <w:pStyle w:val="NormalWeb"/>
            </w:pPr>
            <w:r w:rsidRPr="00EC4E3D">
              <w:rPr>
                <w:sz w:val="27"/>
                <w:szCs w:val="27"/>
              </w:rPr>
              <w:t>Jordan   Adam</w:t>
            </w:r>
          </w:p>
          <w:p w:rsidR="00660F3A" w:rsidRPr="00EC4E3D" w:rsidRDefault="00660F3A" w:rsidP="00F96EF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Żółkiewski Jakub</w:t>
            </w:r>
          </w:p>
        </w:tc>
        <w:tc>
          <w:tcPr>
            <w:tcW w:w="3021" w:type="dxa"/>
          </w:tcPr>
          <w:p w:rsidR="00660F3A" w:rsidRDefault="00660F3A" w:rsidP="00F96EF0">
            <w:pPr>
              <w:pStyle w:val="NormalWeb"/>
            </w:pPr>
            <w:r w:rsidRPr="00EC4E3D">
              <w:rPr>
                <w:sz w:val="27"/>
                <w:szCs w:val="27"/>
              </w:rPr>
              <w:t xml:space="preserve">119 pkt  </w:t>
            </w:r>
          </w:p>
          <w:p w:rsidR="00660F3A" w:rsidRPr="00EC4E3D" w:rsidRDefault="00660F3A" w:rsidP="00F96EF0">
            <w:pPr>
              <w:pStyle w:val="NormalWeb"/>
              <w:rPr>
                <w:sz w:val="27"/>
                <w:szCs w:val="27"/>
              </w:rPr>
            </w:pPr>
            <w:r w:rsidRPr="00EC4E3D">
              <w:rPr>
                <w:sz w:val="27"/>
                <w:szCs w:val="27"/>
              </w:rPr>
              <w:t>56  pkt</w:t>
            </w:r>
          </w:p>
          <w:p w:rsidR="00660F3A" w:rsidRDefault="00660F3A" w:rsidP="00F96EF0">
            <w:pPr>
              <w:pStyle w:val="NormalWeb"/>
              <w:rPr>
                <w:sz w:val="27"/>
                <w:szCs w:val="27"/>
              </w:rPr>
            </w:pPr>
            <w:r w:rsidRPr="00EC4E3D">
              <w:rPr>
                <w:sz w:val="27"/>
                <w:szCs w:val="27"/>
              </w:rPr>
              <w:t>46  pkt</w:t>
            </w:r>
          </w:p>
          <w:p w:rsidR="00660F3A" w:rsidRPr="00EC4E3D" w:rsidRDefault="00660F3A" w:rsidP="00F96EF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  pkt</w:t>
            </w:r>
          </w:p>
        </w:tc>
        <w:tc>
          <w:tcPr>
            <w:tcW w:w="3021" w:type="dxa"/>
          </w:tcPr>
          <w:p w:rsidR="00660F3A" w:rsidRDefault="00660F3A" w:rsidP="00F96EF0">
            <w:pPr>
              <w:pStyle w:val="NormalWeb"/>
            </w:pPr>
            <w:r w:rsidRPr="00EC4E3D">
              <w:rPr>
                <w:sz w:val="27"/>
                <w:szCs w:val="27"/>
              </w:rPr>
              <w:t xml:space="preserve"> 523 zł</w:t>
            </w:r>
          </w:p>
          <w:p w:rsidR="00660F3A" w:rsidRPr="00EC4E3D" w:rsidRDefault="00660F3A" w:rsidP="00F96EF0">
            <w:pPr>
              <w:pStyle w:val="NormalWeb"/>
              <w:rPr>
                <w:sz w:val="27"/>
                <w:szCs w:val="27"/>
              </w:rPr>
            </w:pPr>
            <w:r w:rsidRPr="00EC4E3D">
              <w:rPr>
                <w:sz w:val="27"/>
                <w:szCs w:val="27"/>
              </w:rPr>
              <w:t>246 zł</w:t>
            </w:r>
          </w:p>
          <w:p w:rsidR="00660F3A" w:rsidRPr="00EC4E3D" w:rsidRDefault="00660F3A" w:rsidP="00F96EF0">
            <w:pPr>
              <w:pStyle w:val="NormalWeb"/>
              <w:rPr>
                <w:sz w:val="27"/>
                <w:szCs w:val="27"/>
              </w:rPr>
            </w:pPr>
            <w:r w:rsidRPr="00EC4E3D">
              <w:rPr>
                <w:sz w:val="27"/>
                <w:szCs w:val="27"/>
              </w:rPr>
              <w:t>202 zł</w:t>
            </w:r>
          </w:p>
          <w:p w:rsidR="00660F3A" w:rsidRPr="00EC4E3D" w:rsidRDefault="00660F3A" w:rsidP="00F96EF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 zł</w:t>
            </w:r>
          </w:p>
        </w:tc>
      </w:tr>
    </w:tbl>
    <w:p w:rsidR="00660F3A" w:rsidRDefault="00660F3A" w:rsidP="00F96EF0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Fakturę  proszę  pobrać  na  :</w:t>
      </w:r>
    </w:p>
    <w:p w:rsidR="00660F3A" w:rsidRPr="0067509F" w:rsidRDefault="00660F3A" w:rsidP="0067509F">
      <w:pPr>
        <w:pStyle w:val="NormalWeb"/>
        <w:spacing w:before="0" w:beforeAutospacing="0" w:after="0" w:afterAutospacing="0"/>
      </w:pPr>
      <w:r w:rsidRPr="0067509F">
        <w:t xml:space="preserve">Warmińsko-Mazurska  Federacja  Sportu  </w:t>
      </w:r>
    </w:p>
    <w:p w:rsidR="00660F3A" w:rsidRPr="0067509F" w:rsidRDefault="00660F3A" w:rsidP="0067509F">
      <w:pPr>
        <w:pStyle w:val="NormalWeb"/>
        <w:spacing w:before="0" w:beforeAutospacing="0" w:after="0" w:afterAutospacing="0"/>
      </w:pPr>
      <w:r w:rsidRPr="0067509F">
        <w:t xml:space="preserve">10-563  Olsztyn </w:t>
      </w:r>
    </w:p>
    <w:p w:rsidR="00660F3A" w:rsidRPr="0067509F" w:rsidRDefault="00660F3A" w:rsidP="0067509F">
      <w:pPr>
        <w:pStyle w:val="NormalWeb"/>
        <w:spacing w:before="0" w:beforeAutospacing="0" w:after="0" w:afterAutospacing="0"/>
      </w:pPr>
      <w:r w:rsidRPr="0067509F">
        <w:t>ul. Głowackiego  27A</w:t>
      </w:r>
    </w:p>
    <w:p w:rsidR="00660F3A" w:rsidRPr="0067509F" w:rsidRDefault="00660F3A" w:rsidP="0067509F">
      <w:pPr>
        <w:pStyle w:val="NormalWeb"/>
        <w:spacing w:before="0" w:beforeAutospacing="0" w:after="0" w:afterAutospacing="0"/>
      </w:pPr>
      <w:r w:rsidRPr="0067509F">
        <w:t>NIP  739-118-34-50</w:t>
      </w:r>
    </w:p>
    <w:p w:rsidR="00660F3A" w:rsidRDefault="00660F3A" w:rsidP="0067509F">
      <w:pPr>
        <w:pStyle w:val="NormalWeb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Wyjazdy   na  turnieje  rangi  międzywojewódzkiej,  Mistrzostw  Polski , Europy  czy  Świata  </w:t>
      </w:r>
      <w:bookmarkStart w:id="0" w:name="_GoBack"/>
      <w:bookmarkEnd w:id="0"/>
      <w:r>
        <w:rPr>
          <w:sz w:val="27"/>
          <w:szCs w:val="27"/>
        </w:rPr>
        <w:t xml:space="preserve">dofinansowane  są  w  oparciu  o punkty  SSM  jakie  juniorzy  zdobywają  na  turniejach  (średnia  z  ostatnich  3  lat).  Województwo  warmińsko- mazurskie  zdobyło  obecnie  67  pkt  które  są  wycenione w  roku  2018  po  35  zł/ pkt. </w:t>
      </w:r>
    </w:p>
    <w:p w:rsidR="00660F3A" w:rsidRDefault="00660F3A" w:rsidP="00F96EF0">
      <w:pPr>
        <w:pStyle w:val="NormalWeb"/>
      </w:pPr>
      <w:r>
        <w:t xml:space="preserve">                                                                                                                   Zarząd    WMZSzach</w:t>
      </w:r>
    </w:p>
    <w:p w:rsidR="00660F3A" w:rsidRDefault="00660F3A" w:rsidP="00F96EF0">
      <w:pPr>
        <w:pStyle w:val="NormalWeb"/>
      </w:pPr>
    </w:p>
    <w:p w:rsidR="00660F3A" w:rsidRDefault="00660F3A" w:rsidP="00F96EF0">
      <w:pPr>
        <w:pStyle w:val="NormalWeb"/>
      </w:pPr>
    </w:p>
    <w:p w:rsidR="00660F3A" w:rsidRDefault="00660F3A" w:rsidP="00F96EF0">
      <w:pPr>
        <w:pStyle w:val="NormalWeb"/>
      </w:pPr>
    </w:p>
    <w:p w:rsidR="00660F3A" w:rsidRDefault="00660F3A" w:rsidP="00F96EF0">
      <w:pPr>
        <w:pStyle w:val="NormalWeb"/>
      </w:pPr>
    </w:p>
    <w:sectPr w:rsidR="00660F3A" w:rsidSect="00A8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EF0"/>
    <w:rsid w:val="003048AA"/>
    <w:rsid w:val="003F104D"/>
    <w:rsid w:val="0052010A"/>
    <w:rsid w:val="00660F3A"/>
    <w:rsid w:val="0067509F"/>
    <w:rsid w:val="0075784B"/>
    <w:rsid w:val="009432A7"/>
    <w:rsid w:val="00A80AA3"/>
    <w:rsid w:val="00BA58D3"/>
    <w:rsid w:val="00EC4E3D"/>
    <w:rsid w:val="00F9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A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9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F96E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199</Words>
  <Characters>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dofinansowanie  MPJ</dc:title>
  <dc:subject/>
  <dc:creator>Waldemar Kozłowski</dc:creator>
  <cp:keywords/>
  <dc:description/>
  <cp:lastModifiedBy>a</cp:lastModifiedBy>
  <cp:revision>2</cp:revision>
  <dcterms:created xsi:type="dcterms:W3CDTF">2018-02-23T18:51:00Z</dcterms:created>
  <dcterms:modified xsi:type="dcterms:W3CDTF">2018-02-23T18:51:00Z</dcterms:modified>
</cp:coreProperties>
</file>